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31" w:rsidRPr="006D7A31" w:rsidRDefault="006D7A31" w:rsidP="00A14831">
      <w:pPr>
        <w:spacing w:after="120"/>
        <w:rPr>
          <w:b/>
          <w:sz w:val="2"/>
        </w:rPr>
      </w:pPr>
    </w:p>
    <w:p w:rsidR="009F14C4" w:rsidRDefault="006D7A31" w:rsidP="00A14831">
      <w:pPr>
        <w:spacing w:after="120"/>
        <w:rPr>
          <w:b/>
          <w:sz w:val="24"/>
        </w:rPr>
      </w:pPr>
      <w:r>
        <w:rPr>
          <w:b/>
          <w:sz w:val="24"/>
        </w:rPr>
        <w:t xml:space="preserve">Antrag zur Aufnahme in eine Tageseinrichtung nach dem Kinderförderungsgesetz </w:t>
      </w:r>
    </w:p>
    <w:p w:rsidR="006D7A31" w:rsidRPr="006D7A31" w:rsidRDefault="006D7A31" w:rsidP="000A0356">
      <w:pPr>
        <w:rPr>
          <w:b/>
          <w:szCs w:val="20"/>
        </w:rPr>
      </w:pPr>
      <w:r w:rsidRPr="00AD15F5">
        <w:rPr>
          <w:b/>
          <w:sz w:val="18"/>
          <w:szCs w:val="20"/>
        </w:rPr>
        <w:t>Angaben des aufzunehmenden Kindes</w:t>
      </w:r>
      <w:r w:rsidR="000546D4" w:rsidRPr="00AD15F5">
        <w:rPr>
          <w:b/>
          <w:sz w:val="18"/>
          <w:szCs w:val="20"/>
        </w:rPr>
        <w:tab/>
      </w:r>
      <w:r w:rsidR="000546D4">
        <w:rPr>
          <w:b/>
          <w:szCs w:val="20"/>
        </w:rPr>
        <w:tab/>
      </w: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1843"/>
        <w:gridCol w:w="1843"/>
        <w:gridCol w:w="1984"/>
      </w:tblGrid>
      <w:tr w:rsidR="006D7A31" w:rsidRPr="003862B4" w:rsidTr="006D7A31">
        <w:trPr>
          <w:trHeight w:hRule="exact" w:val="567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und Vorname des Kindes:</w:t>
            </w:r>
          </w:p>
        </w:tc>
        <w:tc>
          <w:tcPr>
            <w:tcW w:w="7229" w:type="dxa"/>
            <w:gridSpan w:val="4"/>
            <w:tcBorders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D7A31" w:rsidRPr="003862B4" w:rsidTr="006D7A31">
        <w:trPr>
          <w:trHeight w:hRule="exact" w:val="567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Geburtsdatum:</w:t>
            </w:r>
          </w:p>
        </w:tc>
        <w:tc>
          <w:tcPr>
            <w:tcW w:w="722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D7A31" w:rsidRPr="003862B4" w:rsidTr="006D7A31">
        <w:trPr>
          <w:trHeight w:hRule="exact" w:val="567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Wohnanschrift:</w:t>
            </w:r>
          </w:p>
        </w:tc>
        <w:tc>
          <w:tcPr>
            <w:tcW w:w="722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546D4" w:rsidRPr="003862B4" w:rsidTr="00AD15F5">
        <w:trPr>
          <w:trHeight w:hRule="exact" w:val="567"/>
        </w:trPr>
        <w:tc>
          <w:tcPr>
            <w:tcW w:w="2977" w:type="dxa"/>
            <w:vAlign w:val="bottom"/>
          </w:tcPr>
          <w:p w:rsidR="000546D4" w:rsidRPr="002839DF" w:rsidRDefault="000546D4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Gewünschtes Aufnahmedatum: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546D4" w:rsidRPr="003862B4" w:rsidRDefault="000546D4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546D4" w:rsidRPr="00AD15F5" w:rsidRDefault="000546D4" w:rsidP="00AD15F5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0546D4" w:rsidRPr="000546D4" w:rsidRDefault="000546D4" w:rsidP="000546D4">
            <w:pPr>
              <w:tabs>
                <w:tab w:val="left" w:pos="241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0546D4" w:rsidRPr="000546D4" w:rsidRDefault="000546D4" w:rsidP="000546D4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</w:p>
          <w:p w:rsidR="000546D4" w:rsidRDefault="000546D4">
            <w:pPr>
              <w:rPr>
                <w:rFonts w:cs="Arial"/>
                <w:sz w:val="18"/>
                <w:szCs w:val="18"/>
              </w:rPr>
            </w:pPr>
          </w:p>
          <w:p w:rsidR="000546D4" w:rsidRDefault="000546D4">
            <w:pPr>
              <w:rPr>
                <w:rFonts w:cs="Arial"/>
                <w:sz w:val="18"/>
                <w:szCs w:val="18"/>
              </w:rPr>
            </w:pPr>
          </w:p>
          <w:p w:rsidR="000546D4" w:rsidRPr="000546D4" w:rsidRDefault="000546D4" w:rsidP="000546D4">
            <w:pPr>
              <w:tabs>
                <w:tab w:val="left" w:pos="2415"/>
              </w:tabs>
              <w:rPr>
                <w:rFonts w:cs="Arial"/>
                <w:sz w:val="18"/>
                <w:szCs w:val="18"/>
              </w:rPr>
            </w:pPr>
          </w:p>
        </w:tc>
      </w:tr>
      <w:tr w:rsidR="00AD15F5" w:rsidRPr="003862B4" w:rsidTr="00AD15F5">
        <w:trPr>
          <w:trHeight w:hRule="exact" w:val="395"/>
        </w:trPr>
        <w:tc>
          <w:tcPr>
            <w:tcW w:w="2977" w:type="dxa"/>
            <w:vAlign w:val="bottom"/>
          </w:tcPr>
          <w:p w:rsidR="00AD15F5" w:rsidRDefault="00AD15F5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Gewünschte Einrichtung:</w:t>
            </w:r>
          </w:p>
        </w:tc>
        <w:tc>
          <w:tcPr>
            <w:tcW w:w="7229" w:type="dxa"/>
            <w:gridSpan w:val="4"/>
            <w:tcBorders>
              <w:top w:val="dashSmallGap" w:sz="4" w:space="0" w:color="auto"/>
              <w:bottom w:val="nil"/>
            </w:tcBorders>
            <w:vAlign w:val="bottom"/>
          </w:tcPr>
          <w:p w:rsidR="00AD15F5" w:rsidRPr="00AD15F5" w:rsidRDefault="00AD15F5" w:rsidP="00AD15F5">
            <w:pPr>
              <w:tabs>
                <w:tab w:val="left" w:pos="2415"/>
              </w:tabs>
              <w:rPr>
                <w:rFonts w:cs="Arial"/>
                <w:b/>
                <w:sz w:val="16"/>
                <w:szCs w:val="16"/>
              </w:rPr>
            </w:pPr>
            <w:r w:rsidRPr="00AD15F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9"/>
            <w:r w:rsidRPr="00AD15F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33144">
              <w:rPr>
                <w:rFonts w:cs="Arial"/>
                <w:b/>
                <w:sz w:val="14"/>
                <w:szCs w:val="14"/>
              </w:rPr>
            </w:r>
            <w:r w:rsidR="0093314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D15F5">
              <w:rPr>
                <w:rFonts w:cs="Arial"/>
                <w:b/>
                <w:sz w:val="14"/>
                <w:szCs w:val="14"/>
              </w:rPr>
              <w:fldChar w:fldCharType="end"/>
            </w:r>
            <w:bookmarkEnd w:id="1"/>
            <w:r w:rsidRPr="00AD15F5">
              <w:rPr>
                <w:rFonts w:cs="Arial"/>
                <w:b/>
                <w:sz w:val="14"/>
                <w:szCs w:val="14"/>
              </w:rPr>
              <w:t xml:space="preserve"> ITE Rappelkiste   </w:t>
            </w:r>
            <w:r w:rsidRPr="00AD15F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F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33144">
              <w:rPr>
                <w:rFonts w:cs="Arial"/>
                <w:b/>
                <w:sz w:val="14"/>
                <w:szCs w:val="14"/>
              </w:rPr>
            </w:r>
            <w:r w:rsidR="0093314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D15F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D15F5">
              <w:rPr>
                <w:rFonts w:cs="Arial"/>
                <w:b/>
                <w:sz w:val="14"/>
                <w:szCs w:val="14"/>
              </w:rPr>
              <w:t xml:space="preserve"> ITE Ratz &amp; Rübe    </w:t>
            </w:r>
            <w:r w:rsidRPr="00AD15F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F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33144">
              <w:rPr>
                <w:rFonts w:cs="Arial"/>
                <w:b/>
                <w:sz w:val="14"/>
                <w:szCs w:val="14"/>
              </w:rPr>
            </w:r>
            <w:r w:rsidR="0093314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D15F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D15F5">
              <w:rPr>
                <w:rFonts w:cs="Arial"/>
                <w:b/>
                <w:sz w:val="14"/>
                <w:szCs w:val="14"/>
              </w:rPr>
              <w:t xml:space="preserve"> ITE Flax &amp; Krümel   </w:t>
            </w:r>
            <w:r w:rsidRPr="00AD15F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F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33144">
              <w:rPr>
                <w:rFonts w:cs="Arial"/>
                <w:b/>
                <w:sz w:val="14"/>
                <w:szCs w:val="14"/>
              </w:rPr>
            </w:r>
            <w:r w:rsidR="0093314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D15F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D15F5">
              <w:rPr>
                <w:rFonts w:cs="Arial"/>
                <w:b/>
                <w:sz w:val="14"/>
                <w:szCs w:val="14"/>
              </w:rPr>
              <w:t xml:space="preserve"> ITE Kleeblatt   </w:t>
            </w:r>
            <w:r w:rsidRPr="00AD15F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5F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933144">
              <w:rPr>
                <w:rFonts w:cs="Arial"/>
                <w:b/>
                <w:sz w:val="14"/>
                <w:szCs w:val="14"/>
              </w:rPr>
            </w:r>
            <w:r w:rsidR="0093314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D15F5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D15F5">
              <w:rPr>
                <w:rFonts w:cs="Arial"/>
                <w:b/>
                <w:sz w:val="14"/>
                <w:szCs w:val="14"/>
              </w:rPr>
              <w:t xml:space="preserve"> ITE Drei Käse Hoch</w:t>
            </w:r>
          </w:p>
        </w:tc>
      </w:tr>
    </w:tbl>
    <w:p w:rsidR="006D7A31" w:rsidRPr="00AD15F5" w:rsidRDefault="006D7A31" w:rsidP="000A0356">
      <w:pPr>
        <w:rPr>
          <w:sz w:val="16"/>
          <w:szCs w:val="16"/>
        </w:rPr>
      </w:pPr>
    </w:p>
    <w:p w:rsidR="006D7A31" w:rsidRPr="00AD15F5" w:rsidRDefault="006D7A31" w:rsidP="006D7A31">
      <w:pPr>
        <w:rPr>
          <w:b/>
          <w:sz w:val="18"/>
          <w:szCs w:val="20"/>
        </w:rPr>
      </w:pPr>
      <w:r w:rsidRPr="00AD15F5">
        <w:rPr>
          <w:b/>
          <w:sz w:val="18"/>
          <w:szCs w:val="20"/>
        </w:rPr>
        <w:t>Angaben des 1. Geschwisterkindes</w:t>
      </w: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29"/>
      </w:tblGrid>
      <w:tr w:rsidR="006D7A31" w:rsidRPr="003862B4" w:rsidTr="006D7A31">
        <w:trPr>
          <w:trHeight w:hRule="exact" w:val="456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und Vorname des Kindes: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D7A31" w:rsidRPr="003862B4" w:rsidTr="006D7A31">
        <w:trPr>
          <w:trHeight w:hRule="exact" w:val="430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Geburtsdatum:</w:t>
            </w: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D7A31" w:rsidRPr="003862B4" w:rsidTr="006D7A31">
        <w:trPr>
          <w:trHeight w:hRule="exact" w:val="422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Besucht das Geschwisterkind eine Einrichtung?</w:t>
            </w: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3144">
              <w:rPr>
                <w:rFonts w:cs="Arial"/>
              </w:rPr>
            </w:r>
            <w:r w:rsidR="009331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ja</w:t>
            </w:r>
            <w:r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3144">
              <w:rPr>
                <w:rFonts w:cs="Arial"/>
              </w:rPr>
            </w:r>
            <w:r w:rsidR="009331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nein</w:t>
            </w:r>
          </w:p>
        </w:tc>
      </w:tr>
      <w:tr w:rsidR="006D7A31" w:rsidRPr="003862B4" w:rsidTr="006D7A31">
        <w:trPr>
          <w:trHeight w:hRule="exact" w:val="427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Wo?:</w:t>
            </w: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6D7A31" w:rsidRPr="00AD15F5" w:rsidRDefault="006D7A31" w:rsidP="000A0356">
      <w:pPr>
        <w:rPr>
          <w:sz w:val="14"/>
          <w:szCs w:val="14"/>
        </w:rPr>
      </w:pPr>
    </w:p>
    <w:p w:rsidR="006D7A31" w:rsidRPr="00AD15F5" w:rsidRDefault="006D7A31" w:rsidP="006D7A31">
      <w:pPr>
        <w:rPr>
          <w:b/>
          <w:sz w:val="18"/>
          <w:szCs w:val="20"/>
        </w:rPr>
      </w:pPr>
      <w:r w:rsidRPr="00AD15F5">
        <w:rPr>
          <w:b/>
          <w:sz w:val="18"/>
          <w:szCs w:val="20"/>
        </w:rPr>
        <w:t xml:space="preserve">Angaben des </w:t>
      </w:r>
      <w:r w:rsidR="00475E58" w:rsidRPr="00AD15F5">
        <w:rPr>
          <w:b/>
          <w:sz w:val="18"/>
          <w:szCs w:val="20"/>
        </w:rPr>
        <w:t>2</w:t>
      </w:r>
      <w:r w:rsidRPr="00AD15F5">
        <w:rPr>
          <w:b/>
          <w:sz w:val="18"/>
          <w:szCs w:val="20"/>
        </w:rPr>
        <w:t>. Geschwisterkindes</w:t>
      </w: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29"/>
      </w:tblGrid>
      <w:tr w:rsidR="006D7A31" w:rsidRPr="003862B4" w:rsidTr="006D7A31">
        <w:trPr>
          <w:trHeight w:hRule="exact" w:val="456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und Vorname des Kindes: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D7A31" w:rsidRPr="003862B4" w:rsidTr="006D7A31">
        <w:trPr>
          <w:trHeight w:hRule="exact" w:val="430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Geburtsdatum:</w:t>
            </w: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D7A31" w:rsidRPr="003862B4" w:rsidTr="006D7A31">
        <w:trPr>
          <w:trHeight w:hRule="exact" w:val="422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Besucht das Geschwisterkind eine Einrichtung?</w:t>
            </w: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3144">
              <w:rPr>
                <w:rFonts w:cs="Arial"/>
              </w:rPr>
            </w:r>
            <w:r w:rsidR="009331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ja</w:t>
            </w:r>
            <w:r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3144">
              <w:rPr>
                <w:rFonts w:cs="Arial"/>
              </w:rPr>
            </w:r>
            <w:r w:rsidR="009331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nein</w:t>
            </w:r>
          </w:p>
        </w:tc>
      </w:tr>
      <w:tr w:rsidR="006D7A31" w:rsidRPr="003862B4" w:rsidTr="006D7A31">
        <w:trPr>
          <w:trHeight w:hRule="exact" w:val="427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Wo?:</w:t>
            </w: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6D7A31" w:rsidRPr="00AD15F5" w:rsidRDefault="006D7A31" w:rsidP="000A0356">
      <w:pPr>
        <w:rPr>
          <w:sz w:val="14"/>
          <w:szCs w:val="14"/>
        </w:rPr>
      </w:pPr>
    </w:p>
    <w:p w:rsidR="006D7A31" w:rsidRPr="00AD15F5" w:rsidRDefault="006D7A31" w:rsidP="006D7A31">
      <w:pPr>
        <w:rPr>
          <w:b/>
          <w:sz w:val="18"/>
          <w:szCs w:val="20"/>
        </w:rPr>
      </w:pPr>
      <w:r w:rsidRPr="00AD15F5">
        <w:rPr>
          <w:b/>
          <w:sz w:val="18"/>
          <w:szCs w:val="20"/>
        </w:rPr>
        <w:t xml:space="preserve">Angaben des </w:t>
      </w:r>
      <w:r w:rsidR="00475E58" w:rsidRPr="00AD15F5">
        <w:rPr>
          <w:b/>
          <w:sz w:val="18"/>
          <w:szCs w:val="20"/>
        </w:rPr>
        <w:t>3</w:t>
      </w:r>
      <w:r w:rsidRPr="00AD15F5">
        <w:rPr>
          <w:b/>
          <w:sz w:val="18"/>
          <w:szCs w:val="20"/>
        </w:rPr>
        <w:t>. Geschwisterkindes</w:t>
      </w: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29"/>
      </w:tblGrid>
      <w:tr w:rsidR="006D7A31" w:rsidRPr="003862B4" w:rsidTr="006D7A31">
        <w:trPr>
          <w:trHeight w:hRule="exact" w:val="456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und Vorname des Kindes: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D7A31" w:rsidRPr="003862B4" w:rsidTr="006D7A31">
        <w:trPr>
          <w:trHeight w:hRule="exact" w:val="430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Geburtsdatum:</w:t>
            </w: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D7A31" w:rsidRPr="003862B4" w:rsidTr="006D7A31">
        <w:trPr>
          <w:trHeight w:hRule="exact" w:val="422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Besucht das Geschwisterkind eine Einrichtung?</w:t>
            </w: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3144">
              <w:rPr>
                <w:rFonts w:cs="Arial"/>
              </w:rPr>
            </w:r>
            <w:r w:rsidR="009331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ja</w:t>
            </w:r>
            <w:r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33144">
              <w:rPr>
                <w:rFonts w:cs="Arial"/>
              </w:rPr>
            </w:r>
            <w:r w:rsidR="0093314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nein</w:t>
            </w:r>
          </w:p>
        </w:tc>
      </w:tr>
      <w:tr w:rsidR="006D7A31" w:rsidRPr="003862B4" w:rsidTr="006D7A31">
        <w:trPr>
          <w:trHeight w:hRule="exact" w:val="427"/>
        </w:trPr>
        <w:tc>
          <w:tcPr>
            <w:tcW w:w="2977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Wo?:</w:t>
            </w: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D7A31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6D7A31" w:rsidRPr="00AD15F5" w:rsidRDefault="006D7A31" w:rsidP="006D7A31">
      <w:pPr>
        <w:rPr>
          <w:b/>
          <w:sz w:val="14"/>
          <w:szCs w:val="14"/>
        </w:rPr>
      </w:pPr>
    </w:p>
    <w:p w:rsidR="006D7A31" w:rsidRPr="00AD15F5" w:rsidRDefault="006D7A31" w:rsidP="006D7A31">
      <w:pPr>
        <w:rPr>
          <w:b/>
          <w:sz w:val="18"/>
          <w:szCs w:val="20"/>
        </w:rPr>
      </w:pPr>
      <w:r w:rsidRPr="00AD15F5">
        <w:rPr>
          <w:b/>
          <w:sz w:val="18"/>
          <w:szCs w:val="20"/>
        </w:rPr>
        <w:t>Angaben der Eltern/Personensorgeberechtigten</w:t>
      </w:r>
      <w:r w:rsidR="00AA7F0E" w:rsidRPr="00AD15F5">
        <w:rPr>
          <w:b/>
          <w:sz w:val="18"/>
          <w:szCs w:val="20"/>
        </w:rPr>
        <w:t>:</w:t>
      </w:r>
    </w:p>
    <w:tbl>
      <w:tblPr>
        <w:tblStyle w:val="Tabellenraster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312"/>
        <w:gridCol w:w="1626"/>
        <w:gridCol w:w="3597"/>
      </w:tblGrid>
      <w:tr w:rsidR="00A14831" w:rsidTr="00475E58">
        <w:trPr>
          <w:trHeight w:val="213"/>
        </w:trPr>
        <w:tc>
          <w:tcPr>
            <w:tcW w:w="4877" w:type="dxa"/>
            <w:gridSpan w:val="2"/>
          </w:tcPr>
          <w:p w:rsidR="00A14831" w:rsidRPr="006D7A31" w:rsidRDefault="006D7A31" w:rsidP="00475E58">
            <w:pPr>
              <w:tabs>
                <w:tab w:val="left" w:pos="2415"/>
              </w:tabs>
              <w:rPr>
                <w:rFonts w:cs="Arial"/>
                <w:b/>
              </w:rPr>
            </w:pPr>
            <w:r w:rsidRPr="006D7A31">
              <w:rPr>
                <w:rFonts w:cs="Arial"/>
                <w:b/>
              </w:rPr>
              <w:t>Mutter</w:t>
            </w:r>
          </w:p>
        </w:tc>
        <w:tc>
          <w:tcPr>
            <w:tcW w:w="5223" w:type="dxa"/>
            <w:gridSpan w:val="2"/>
          </w:tcPr>
          <w:p w:rsidR="00A14831" w:rsidRPr="006D7A31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 w:rsidRPr="006D7A31">
              <w:rPr>
                <w:rFonts w:cs="Arial"/>
                <w:b/>
              </w:rPr>
              <w:t>Vater</w:t>
            </w:r>
          </w:p>
        </w:tc>
      </w:tr>
      <w:tr w:rsidR="006D7A31" w:rsidTr="00475E58">
        <w:trPr>
          <w:trHeight w:hRule="exact" w:val="525"/>
        </w:trPr>
        <w:tc>
          <w:tcPr>
            <w:tcW w:w="1565" w:type="dxa"/>
            <w:vAlign w:val="bottom"/>
          </w:tcPr>
          <w:p w:rsidR="006D7A31" w:rsidRPr="002839DF" w:rsidRDefault="006D7A31" w:rsidP="00644F5E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 w:rsidRPr="002839DF">
              <w:rPr>
                <w:rFonts w:cs="Arial"/>
                <w:sz w:val="16"/>
                <w:szCs w:val="16"/>
              </w:rPr>
              <w:t>Name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312" w:type="dxa"/>
            <w:tcBorders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1626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 w:rsidRPr="002839DF">
              <w:rPr>
                <w:rFonts w:cs="Arial"/>
                <w:sz w:val="16"/>
                <w:szCs w:val="16"/>
              </w:rPr>
              <w:t>Name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597" w:type="dxa"/>
            <w:tcBorders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6D7A31" w:rsidTr="00475E58">
        <w:trPr>
          <w:trHeight w:hRule="exact" w:val="525"/>
        </w:trPr>
        <w:tc>
          <w:tcPr>
            <w:tcW w:w="1565" w:type="dxa"/>
            <w:vAlign w:val="bottom"/>
          </w:tcPr>
          <w:p w:rsidR="006D7A31" w:rsidRPr="002839DF" w:rsidRDefault="00475E58" w:rsidP="00644F5E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</w:t>
            </w:r>
            <w:r w:rsidR="006D7A31">
              <w:rPr>
                <w:rFonts w:cs="Arial"/>
                <w:sz w:val="16"/>
                <w:szCs w:val="16"/>
              </w:rPr>
              <w:t>datum:</w:t>
            </w:r>
          </w:p>
        </w:tc>
        <w:tc>
          <w:tcPr>
            <w:tcW w:w="331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1626" w:type="dxa"/>
            <w:vAlign w:val="bottom"/>
          </w:tcPr>
          <w:p w:rsidR="006D7A31" w:rsidRPr="002839DF" w:rsidRDefault="00475E58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</w:t>
            </w:r>
            <w:r w:rsidR="006D7A31">
              <w:rPr>
                <w:rFonts w:cs="Arial"/>
                <w:sz w:val="16"/>
                <w:szCs w:val="16"/>
              </w:rPr>
              <w:t>datum:</w:t>
            </w:r>
          </w:p>
        </w:tc>
        <w:tc>
          <w:tcPr>
            <w:tcW w:w="359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6D7A31" w:rsidTr="00475E58">
        <w:trPr>
          <w:trHeight w:hRule="exact" w:val="525"/>
        </w:trPr>
        <w:tc>
          <w:tcPr>
            <w:tcW w:w="1565" w:type="dxa"/>
            <w:vAlign w:val="bottom"/>
          </w:tcPr>
          <w:p w:rsidR="006D7A31" w:rsidRPr="002839DF" w:rsidRDefault="006D7A31" w:rsidP="00644F5E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Wohnanschrift:</w:t>
            </w:r>
          </w:p>
        </w:tc>
        <w:tc>
          <w:tcPr>
            <w:tcW w:w="331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33100C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1626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Wohnanschrift:</w:t>
            </w:r>
          </w:p>
        </w:tc>
        <w:tc>
          <w:tcPr>
            <w:tcW w:w="359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" w:name="Text9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</w:tr>
      <w:tr w:rsidR="006D7A31" w:rsidTr="00475E58">
        <w:trPr>
          <w:trHeight w:hRule="exact" w:val="525"/>
        </w:trPr>
        <w:tc>
          <w:tcPr>
            <w:tcW w:w="1565" w:type="dxa"/>
            <w:vAlign w:val="bottom"/>
          </w:tcPr>
          <w:p w:rsidR="006D7A31" w:rsidRPr="002839DF" w:rsidRDefault="006D7A31" w:rsidP="00644F5E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 privat:</w:t>
            </w:r>
          </w:p>
        </w:tc>
        <w:tc>
          <w:tcPr>
            <w:tcW w:w="331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1626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 privat:</w:t>
            </w:r>
          </w:p>
        </w:tc>
        <w:tc>
          <w:tcPr>
            <w:tcW w:w="359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</w:tr>
      <w:tr w:rsidR="006D7A31" w:rsidTr="00475E58">
        <w:trPr>
          <w:trHeight w:hRule="exact" w:val="525"/>
        </w:trPr>
        <w:tc>
          <w:tcPr>
            <w:tcW w:w="1565" w:type="dxa"/>
            <w:vAlign w:val="bottom"/>
          </w:tcPr>
          <w:p w:rsidR="006D7A31" w:rsidRPr="002839DF" w:rsidRDefault="006D7A31" w:rsidP="00644F5E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Erwerbstätig als:</w:t>
            </w:r>
          </w:p>
        </w:tc>
        <w:tc>
          <w:tcPr>
            <w:tcW w:w="331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1626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Erwerbstätig als:</w:t>
            </w:r>
          </w:p>
        </w:tc>
        <w:tc>
          <w:tcPr>
            <w:tcW w:w="359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</w:tr>
      <w:tr w:rsidR="006D7A31" w:rsidTr="00475E58">
        <w:trPr>
          <w:trHeight w:hRule="exact" w:val="525"/>
        </w:trPr>
        <w:tc>
          <w:tcPr>
            <w:tcW w:w="1565" w:type="dxa"/>
            <w:vAlign w:val="bottom"/>
          </w:tcPr>
          <w:p w:rsidR="006D7A31" w:rsidRDefault="006D7A31" w:rsidP="00644F5E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 der Arbeitsstelle:</w:t>
            </w:r>
          </w:p>
        </w:tc>
        <w:tc>
          <w:tcPr>
            <w:tcW w:w="331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Default="00AD15F5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626" w:type="dxa"/>
            <w:vAlign w:val="bottom"/>
          </w:tcPr>
          <w:p w:rsidR="006D7A31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 der Arbeitsstelle:</w:t>
            </w:r>
          </w:p>
        </w:tc>
        <w:tc>
          <w:tcPr>
            <w:tcW w:w="359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Default="00AD15F5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D7A31" w:rsidTr="00475E58">
        <w:trPr>
          <w:trHeight w:hRule="exact" w:val="525"/>
        </w:trPr>
        <w:tc>
          <w:tcPr>
            <w:tcW w:w="1565" w:type="dxa"/>
            <w:vAlign w:val="bottom"/>
          </w:tcPr>
          <w:p w:rsidR="006D7A31" w:rsidRPr="002839DF" w:rsidRDefault="006D7A31" w:rsidP="00644F5E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 w:rsidRPr="002839DF">
              <w:rPr>
                <w:rFonts w:cs="Arial"/>
                <w:sz w:val="16"/>
                <w:szCs w:val="16"/>
              </w:rPr>
              <w:t>Telefon</w:t>
            </w:r>
            <w:r>
              <w:rPr>
                <w:rFonts w:cs="Arial"/>
                <w:sz w:val="16"/>
                <w:szCs w:val="16"/>
              </w:rPr>
              <w:t xml:space="preserve"> dienstlich:</w:t>
            </w:r>
          </w:p>
        </w:tc>
        <w:tc>
          <w:tcPr>
            <w:tcW w:w="331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" w:name="Text9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1626" w:type="dxa"/>
            <w:vAlign w:val="bottom"/>
          </w:tcPr>
          <w:p w:rsidR="006D7A31" w:rsidRPr="002839DF" w:rsidRDefault="006D7A31" w:rsidP="006D7A31">
            <w:pPr>
              <w:tabs>
                <w:tab w:val="left" w:pos="2415"/>
              </w:tabs>
              <w:rPr>
                <w:rFonts w:cs="Arial"/>
                <w:sz w:val="16"/>
                <w:szCs w:val="16"/>
              </w:rPr>
            </w:pPr>
            <w:r w:rsidRPr="002839DF">
              <w:rPr>
                <w:rFonts w:cs="Arial"/>
                <w:sz w:val="16"/>
                <w:szCs w:val="16"/>
              </w:rPr>
              <w:t>Telefon</w:t>
            </w:r>
            <w:r>
              <w:rPr>
                <w:rFonts w:cs="Arial"/>
                <w:sz w:val="16"/>
                <w:szCs w:val="16"/>
              </w:rPr>
              <w:t xml:space="preserve"> dienstlich:</w:t>
            </w:r>
          </w:p>
        </w:tc>
        <w:tc>
          <w:tcPr>
            <w:tcW w:w="359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D7A31" w:rsidRPr="003862B4" w:rsidRDefault="006D7A31" w:rsidP="00644F5E">
            <w:pPr>
              <w:tabs>
                <w:tab w:val="left" w:pos="241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" w:name="Text9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</w:tr>
    </w:tbl>
    <w:p w:rsidR="00475E58" w:rsidRPr="00AD15F5" w:rsidRDefault="00475E58">
      <w:pPr>
        <w:rPr>
          <w:sz w:val="14"/>
          <w:szCs w:val="14"/>
        </w:rPr>
      </w:pPr>
    </w:p>
    <w:tbl>
      <w:tblPr>
        <w:tblStyle w:val="Tabellenraster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080"/>
        <w:gridCol w:w="4140"/>
      </w:tblGrid>
      <w:tr w:rsidR="00965F55" w:rsidTr="00AA7F0E">
        <w:trPr>
          <w:trHeight w:hRule="exact" w:val="405"/>
        </w:trPr>
        <w:tc>
          <w:tcPr>
            <w:tcW w:w="3600" w:type="dxa"/>
            <w:tcBorders>
              <w:bottom w:val="dashSmallGap" w:sz="4" w:space="0" w:color="auto"/>
            </w:tcBorders>
            <w:vAlign w:val="bottom"/>
          </w:tcPr>
          <w:p w:rsidR="00965F55" w:rsidRPr="003862B4" w:rsidRDefault="003862B4" w:rsidP="00443412">
            <w:pPr>
              <w:rPr>
                <w:szCs w:val="20"/>
              </w:rPr>
            </w:pPr>
            <w:r w:rsidRPr="003862B4">
              <w:rPr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Pr="003862B4">
              <w:rPr>
                <w:szCs w:val="20"/>
              </w:rPr>
              <w:instrText xml:space="preserve"> FORMTEXT </w:instrText>
            </w:r>
            <w:r w:rsidRPr="003862B4">
              <w:rPr>
                <w:szCs w:val="20"/>
              </w:rPr>
            </w:r>
            <w:r w:rsidRPr="003862B4">
              <w:rPr>
                <w:szCs w:val="20"/>
              </w:rPr>
              <w:fldChar w:fldCharType="separate"/>
            </w:r>
            <w:r w:rsidRPr="003862B4">
              <w:rPr>
                <w:noProof/>
                <w:szCs w:val="20"/>
              </w:rPr>
              <w:t> </w:t>
            </w:r>
            <w:r w:rsidRPr="003862B4">
              <w:rPr>
                <w:noProof/>
                <w:szCs w:val="20"/>
              </w:rPr>
              <w:t> </w:t>
            </w:r>
            <w:r w:rsidRPr="003862B4">
              <w:rPr>
                <w:noProof/>
                <w:szCs w:val="20"/>
              </w:rPr>
              <w:t> </w:t>
            </w:r>
            <w:r w:rsidRPr="003862B4">
              <w:rPr>
                <w:noProof/>
                <w:szCs w:val="20"/>
              </w:rPr>
              <w:t> </w:t>
            </w:r>
            <w:r w:rsidRPr="003862B4">
              <w:rPr>
                <w:noProof/>
                <w:szCs w:val="20"/>
              </w:rPr>
              <w:t> </w:t>
            </w:r>
            <w:r w:rsidRPr="003862B4"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vAlign w:val="bottom"/>
          </w:tcPr>
          <w:p w:rsidR="00965F55" w:rsidRDefault="00965F55" w:rsidP="00443412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dashSmallGap" w:sz="4" w:space="0" w:color="auto"/>
            </w:tcBorders>
            <w:vAlign w:val="bottom"/>
          </w:tcPr>
          <w:p w:rsidR="00965F55" w:rsidRDefault="00965F55" w:rsidP="00443412">
            <w:pPr>
              <w:rPr>
                <w:sz w:val="16"/>
                <w:szCs w:val="16"/>
              </w:rPr>
            </w:pPr>
          </w:p>
        </w:tc>
      </w:tr>
      <w:tr w:rsidR="00965F55" w:rsidTr="00AA7F0E">
        <w:trPr>
          <w:trHeight w:hRule="exact" w:val="227"/>
        </w:trPr>
        <w:tc>
          <w:tcPr>
            <w:tcW w:w="3600" w:type="dxa"/>
            <w:tcBorders>
              <w:top w:val="dashSmallGap" w:sz="4" w:space="0" w:color="auto"/>
            </w:tcBorders>
          </w:tcPr>
          <w:p w:rsidR="00965F55" w:rsidRDefault="00965F55" w:rsidP="00443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Datum</w:t>
            </w:r>
          </w:p>
        </w:tc>
        <w:tc>
          <w:tcPr>
            <w:tcW w:w="1080" w:type="dxa"/>
          </w:tcPr>
          <w:p w:rsidR="00965F55" w:rsidRDefault="00965F55" w:rsidP="00443412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965F55" w:rsidRDefault="00965F55" w:rsidP="00475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Unterschrift </w:t>
            </w:r>
            <w:r w:rsidR="00475E58">
              <w:rPr>
                <w:sz w:val="16"/>
                <w:szCs w:val="16"/>
              </w:rPr>
              <w:t>der Eltern/Personensorgeberechtigten</w:t>
            </w:r>
          </w:p>
        </w:tc>
      </w:tr>
    </w:tbl>
    <w:p w:rsidR="002A6761" w:rsidRPr="00A14831" w:rsidRDefault="002A6761" w:rsidP="00AD15F5">
      <w:pPr>
        <w:rPr>
          <w:sz w:val="16"/>
          <w:szCs w:val="16"/>
        </w:rPr>
      </w:pPr>
    </w:p>
    <w:sectPr w:rsidR="002A6761" w:rsidRPr="00A14831" w:rsidSect="00AA7F0E">
      <w:headerReference w:type="default" r:id="rId7"/>
      <w:footerReference w:type="default" r:id="rId8"/>
      <w:pgSz w:w="11906" w:h="16838" w:code="9"/>
      <w:pgMar w:top="1048" w:right="567" w:bottom="142" w:left="1134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58" w:rsidRDefault="00475E58">
      <w:r>
        <w:separator/>
      </w:r>
    </w:p>
  </w:endnote>
  <w:endnote w:type="continuationSeparator" w:id="0">
    <w:p w:rsidR="00475E58" w:rsidRDefault="0047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0E" w:rsidRPr="00AD15F5" w:rsidRDefault="00AA7F0E" w:rsidP="00AA7F0E">
    <w:pPr>
      <w:pStyle w:val="Fuzeile"/>
      <w:jc w:val="right"/>
      <w:rPr>
        <w:sz w:val="14"/>
        <w:szCs w:val="14"/>
      </w:rPr>
    </w:pPr>
    <w:r w:rsidRPr="00AD15F5">
      <w:rPr>
        <w:sz w:val="14"/>
        <w:szCs w:val="14"/>
      </w:rPr>
      <w:t xml:space="preserve">Seite </w:t>
    </w:r>
    <w:r w:rsidRPr="00AD15F5">
      <w:rPr>
        <w:sz w:val="14"/>
        <w:szCs w:val="14"/>
      </w:rPr>
      <w:fldChar w:fldCharType="begin"/>
    </w:r>
    <w:r w:rsidRPr="00AD15F5">
      <w:rPr>
        <w:sz w:val="14"/>
        <w:szCs w:val="14"/>
      </w:rPr>
      <w:instrText>PAGE  \* Arabic  \* MERGEFORMAT</w:instrText>
    </w:r>
    <w:r w:rsidRPr="00AD15F5">
      <w:rPr>
        <w:sz w:val="14"/>
        <w:szCs w:val="14"/>
      </w:rPr>
      <w:fldChar w:fldCharType="separate"/>
    </w:r>
    <w:r w:rsidR="00933144">
      <w:rPr>
        <w:noProof/>
        <w:sz w:val="14"/>
        <w:szCs w:val="14"/>
      </w:rPr>
      <w:t>1</w:t>
    </w:r>
    <w:r w:rsidRPr="00AD15F5">
      <w:rPr>
        <w:sz w:val="14"/>
        <w:szCs w:val="14"/>
      </w:rPr>
      <w:fldChar w:fldCharType="end"/>
    </w:r>
    <w:r w:rsidRPr="00AD15F5">
      <w:rPr>
        <w:sz w:val="14"/>
        <w:szCs w:val="14"/>
      </w:rPr>
      <w:t xml:space="preserve"> von </w:t>
    </w:r>
    <w:r w:rsidRPr="00AD15F5">
      <w:rPr>
        <w:sz w:val="14"/>
        <w:szCs w:val="14"/>
      </w:rPr>
      <w:fldChar w:fldCharType="begin"/>
    </w:r>
    <w:r w:rsidRPr="00AD15F5">
      <w:rPr>
        <w:sz w:val="14"/>
        <w:szCs w:val="14"/>
      </w:rPr>
      <w:instrText>NUMPAGES  \* Arabic  \* MERGEFORMAT</w:instrText>
    </w:r>
    <w:r w:rsidRPr="00AD15F5">
      <w:rPr>
        <w:sz w:val="14"/>
        <w:szCs w:val="14"/>
      </w:rPr>
      <w:fldChar w:fldCharType="separate"/>
    </w:r>
    <w:r w:rsidR="00933144">
      <w:rPr>
        <w:noProof/>
        <w:sz w:val="14"/>
        <w:szCs w:val="14"/>
      </w:rPr>
      <w:t>1</w:t>
    </w:r>
    <w:r w:rsidRPr="00AD15F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58" w:rsidRDefault="00475E58">
      <w:r>
        <w:separator/>
      </w:r>
    </w:p>
  </w:footnote>
  <w:footnote w:type="continuationSeparator" w:id="0">
    <w:p w:rsidR="00475E58" w:rsidRDefault="0047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1327"/>
      <w:gridCol w:w="1650"/>
      <w:gridCol w:w="3030"/>
    </w:tblGrid>
    <w:tr w:rsidR="00475E58" w:rsidTr="006D7A31">
      <w:trPr>
        <w:cantSplit/>
        <w:trHeight w:val="353"/>
      </w:trPr>
      <w:tc>
        <w:tcPr>
          <w:tcW w:w="4323" w:type="dxa"/>
          <w:vMerge w:val="restart"/>
          <w:vAlign w:val="center"/>
        </w:tcPr>
        <w:p w:rsidR="00475E58" w:rsidRPr="00A14831" w:rsidRDefault="00475E58" w:rsidP="006D7A31">
          <w:pPr>
            <w:pStyle w:val="Kopfzeile"/>
            <w:tabs>
              <w:tab w:val="clear" w:pos="4536"/>
            </w:tabs>
            <w:rPr>
              <w:b/>
              <w:position w:val="4"/>
              <w:sz w:val="28"/>
              <w:szCs w:val="28"/>
            </w:rPr>
          </w:pPr>
          <w:r w:rsidRPr="00A14831">
            <w:rPr>
              <w:b/>
              <w:position w:val="4"/>
              <w:sz w:val="28"/>
              <w:szCs w:val="28"/>
            </w:rPr>
            <w:t xml:space="preserve">Aufnahmeantrag </w:t>
          </w:r>
          <w:r>
            <w:rPr>
              <w:b/>
              <w:position w:val="4"/>
              <w:sz w:val="28"/>
              <w:szCs w:val="28"/>
            </w:rPr>
            <w:br/>
            <w:t>Integrative Kindertagesstätte</w:t>
          </w:r>
        </w:p>
      </w:tc>
      <w:tc>
        <w:tcPr>
          <w:tcW w:w="1327" w:type="dxa"/>
          <w:vAlign w:val="bottom"/>
        </w:tcPr>
        <w:p w:rsidR="00475E58" w:rsidRPr="00A14831" w:rsidRDefault="00AD15F5">
          <w:pPr>
            <w:pStyle w:val="Kopfzeile"/>
            <w:tabs>
              <w:tab w:val="clear" w:pos="4536"/>
            </w:tabs>
            <w:rPr>
              <w:b/>
              <w:bCs/>
              <w:position w:val="4"/>
              <w:sz w:val="16"/>
              <w:szCs w:val="16"/>
            </w:rPr>
          </w:pPr>
          <w:r>
            <w:rPr>
              <w:b/>
              <w:bCs/>
              <w:position w:val="4"/>
              <w:sz w:val="16"/>
              <w:szCs w:val="16"/>
            </w:rPr>
            <w:t>EL</w:t>
          </w:r>
          <w:r w:rsidR="00475E58">
            <w:rPr>
              <w:b/>
              <w:bCs/>
              <w:position w:val="4"/>
              <w:sz w:val="16"/>
              <w:szCs w:val="16"/>
            </w:rPr>
            <w:t xml:space="preserve"> 01</w:t>
          </w:r>
        </w:p>
      </w:tc>
      <w:tc>
        <w:tcPr>
          <w:tcW w:w="1650" w:type="dxa"/>
          <w:vAlign w:val="bottom"/>
        </w:tcPr>
        <w:p w:rsidR="00475E58" w:rsidRDefault="00475E58" w:rsidP="006D7A31">
          <w:pPr>
            <w:pStyle w:val="Kopfzeile"/>
            <w:tabs>
              <w:tab w:val="clear" w:pos="4536"/>
            </w:tabs>
            <w:rPr>
              <w:bCs/>
              <w:position w:val="4"/>
              <w:sz w:val="12"/>
            </w:rPr>
          </w:pPr>
          <w:r>
            <w:rPr>
              <w:bCs/>
              <w:position w:val="4"/>
              <w:sz w:val="12"/>
            </w:rPr>
            <w:t>Erstellt:  K. Grahn</w:t>
          </w:r>
        </w:p>
      </w:tc>
      <w:tc>
        <w:tcPr>
          <w:tcW w:w="3030" w:type="dxa"/>
          <w:vMerge w:val="restart"/>
          <w:vAlign w:val="center"/>
        </w:tcPr>
        <w:p w:rsidR="00475E58" w:rsidRDefault="00475E58">
          <w:pPr>
            <w:pStyle w:val="Kopfzeile"/>
            <w:spacing w:line="140" w:lineRule="atLeast"/>
            <w:jc w:val="center"/>
            <w:rPr>
              <w:rFonts w:ascii="Lucida Sans" w:eastAsia="Arial Unicode MS" w:hAnsi="Lucida Sans" w:cs="Arial"/>
              <w:b/>
              <w:bCs/>
              <w:color w:val="545883"/>
              <w:spacing w:val="-34"/>
              <w:position w:val="-6"/>
              <w:sz w:val="16"/>
            </w:rPr>
          </w:pPr>
          <w:r>
            <w:rPr>
              <w:b/>
              <w:noProof/>
              <w:position w:val="4"/>
              <w:sz w:val="28"/>
              <w:szCs w:val="28"/>
            </w:rPr>
            <w:drawing>
              <wp:inline distT="0" distB="0" distL="0" distR="0" wp14:anchorId="62341819" wp14:editId="038D70EB">
                <wp:extent cx="1675061" cy="360000"/>
                <wp:effectExtent l="0" t="0" r="1905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u_OSTFAL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0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5E58" w:rsidTr="006D7A31">
      <w:trPr>
        <w:cantSplit/>
        <w:trHeight w:hRule="exact" w:val="352"/>
      </w:trPr>
      <w:tc>
        <w:tcPr>
          <w:tcW w:w="4323" w:type="dxa"/>
          <w:vMerge/>
          <w:vAlign w:val="center"/>
        </w:tcPr>
        <w:p w:rsidR="00475E58" w:rsidRDefault="00475E58">
          <w:pPr>
            <w:pStyle w:val="Kopfzeile"/>
            <w:tabs>
              <w:tab w:val="clear" w:pos="4536"/>
            </w:tabs>
            <w:spacing w:before="120"/>
            <w:rPr>
              <w:b/>
              <w:position w:val="4"/>
              <w:sz w:val="32"/>
            </w:rPr>
          </w:pPr>
        </w:p>
      </w:tc>
      <w:tc>
        <w:tcPr>
          <w:tcW w:w="1327" w:type="dxa"/>
          <w:vAlign w:val="center"/>
        </w:tcPr>
        <w:p w:rsidR="00475E58" w:rsidRDefault="00475E58" w:rsidP="00AD15F5">
          <w:pPr>
            <w:pStyle w:val="Kopfzeile"/>
            <w:tabs>
              <w:tab w:val="clear" w:pos="4536"/>
            </w:tabs>
            <w:rPr>
              <w:bCs/>
              <w:position w:val="4"/>
              <w:sz w:val="12"/>
            </w:rPr>
          </w:pPr>
          <w:r>
            <w:rPr>
              <w:bCs/>
              <w:position w:val="4"/>
              <w:sz w:val="12"/>
            </w:rPr>
            <w:t>Version 1.0/</w:t>
          </w:r>
          <w:r w:rsidR="00AD15F5">
            <w:rPr>
              <w:bCs/>
              <w:position w:val="4"/>
              <w:sz w:val="12"/>
            </w:rPr>
            <w:t>31.05.16</w:t>
          </w:r>
        </w:p>
      </w:tc>
      <w:tc>
        <w:tcPr>
          <w:tcW w:w="1650" w:type="dxa"/>
          <w:vAlign w:val="center"/>
        </w:tcPr>
        <w:p w:rsidR="00475E58" w:rsidRDefault="00475E58" w:rsidP="00444170">
          <w:pPr>
            <w:pStyle w:val="Kopfzeile"/>
            <w:tabs>
              <w:tab w:val="clear" w:pos="4536"/>
            </w:tabs>
            <w:rPr>
              <w:bCs/>
              <w:position w:val="4"/>
              <w:sz w:val="12"/>
            </w:rPr>
          </w:pPr>
          <w:r>
            <w:rPr>
              <w:bCs/>
              <w:position w:val="4"/>
              <w:sz w:val="12"/>
            </w:rPr>
            <w:t>Freigegeben: QMB</w:t>
          </w:r>
        </w:p>
      </w:tc>
      <w:tc>
        <w:tcPr>
          <w:tcW w:w="3030" w:type="dxa"/>
          <w:vMerge/>
          <w:vAlign w:val="center"/>
        </w:tcPr>
        <w:p w:rsidR="00475E58" w:rsidRDefault="00475E58">
          <w:pPr>
            <w:pStyle w:val="Kopfzeile"/>
            <w:tabs>
              <w:tab w:val="clear" w:pos="4536"/>
            </w:tabs>
            <w:jc w:val="center"/>
            <w:rPr>
              <w:b/>
              <w:sz w:val="36"/>
            </w:rPr>
          </w:pPr>
        </w:p>
      </w:tc>
    </w:tr>
  </w:tbl>
  <w:p w:rsidR="00475E58" w:rsidRPr="006D7A31" w:rsidRDefault="00475E58" w:rsidP="006D7A31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nidVIPGgOg308JqCXkXknZ8vdw=" w:salt="pOC1K3UToGpu+dnpN6Kt1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5A"/>
    <w:rsid w:val="000546D4"/>
    <w:rsid w:val="000567FF"/>
    <w:rsid w:val="000A0356"/>
    <w:rsid w:val="000B3DB4"/>
    <w:rsid w:val="000C3074"/>
    <w:rsid w:val="00132227"/>
    <w:rsid w:val="001A73E0"/>
    <w:rsid w:val="002474A6"/>
    <w:rsid w:val="002A6761"/>
    <w:rsid w:val="002C01C2"/>
    <w:rsid w:val="0033100C"/>
    <w:rsid w:val="00372349"/>
    <w:rsid w:val="003862B4"/>
    <w:rsid w:val="00443412"/>
    <w:rsid w:val="00444170"/>
    <w:rsid w:val="00453A33"/>
    <w:rsid w:val="00460821"/>
    <w:rsid w:val="00475E58"/>
    <w:rsid w:val="004C671A"/>
    <w:rsid w:val="004D6C91"/>
    <w:rsid w:val="005B38B1"/>
    <w:rsid w:val="00625556"/>
    <w:rsid w:val="00644F5E"/>
    <w:rsid w:val="0066724C"/>
    <w:rsid w:val="006B7AC1"/>
    <w:rsid w:val="006D311A"/>
    <w:rsid w:val="006D7A31"/>
    <w:rsid w:val="006F0BFD"/>
    <w:rsid w:val="00760833"/>
    <w:rsid w:val="00783CBC"/>
    <w:rsid w:val="007F49D5"/>
    <w:rsid w:val="0085544B"/>
    <w:rsid w:val="00855611"/>
    <w:rsid w:val="00933144"/>
    <w:rsid w:val="00965F55"/>
    <w:rsid w:val="009F14C4"/>
    <w:rsid w:val="00A14831"/>
    <w:rsid w:val="00AA7F0E"/>
    <w:rsid w:val="00AD15F5"/>
    <w:rsid w:val="00AE261E"/>
    <w:rsid w:val="00B67045"/>
    <w:rsid w:val="00B80C1C"/>
    <w:rsid w:val="00BE782E"/>
    <w:rsid w:val="00CD290B"/>
    <w:rsid w:val="00CF47A8"/>
    <w:rsid w:val="00DA4677"/>
    <w:rsid w:val="00DB24D3"/>
    <w:rsid w:val="00DC376F"/>
    <w:rsid w:val="00E00956"/>
    <w:rsid w:val="00E077C4"/>
    <w:rsid w:val="00EA78A9"/>
    <w:rsid w:val="00F3455A"/>
    <w:rsid w:val="00F712E4"/>
    <w:rsid w:val="00F84568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455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1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71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1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455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1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71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1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odarcho\Anwendungsdaten\Microsoft\Vorlagen\QS%20Vorlagen\Formular%20Vorlage%20Ostfalen%20v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Vorlage Ostfalen v2.dot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Aufnahme in eine Wohnstätte der Lebenshilfe Ostfalen gGmbH</vt:lpstr>
    </vt:vector>
  </TitlesOfParts>
  <Company>HE-WF gGmbH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Aufnahme in eine Wohnstätte der Lebenshilfe Ostfalen gGmbH</dc:title>
  <dc:creator>wodarcho</dc:creator>
  <cp:lastModifiedBy>Krasper, Benjamin</cp:lastModifiedBy>
  <cp:revision>2</cp:revision>
  <cp:lastPrinted>2016-05-24T06:17:00Z</cp:lastPrinted>
  <dcterms:created xsi:type="dcterms:W3CDTF">2016-11-30T06:38:00Z</dcterms:created>
  <dcterms:modified xsi:type="dcterms:W3CDTF">2016-11-30T06:38:00Z</dcterms:modified>
</cp:coreProperties>
</file>